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C13A" w14:textId="6BF693DF" w:rsidR="005518ED" w:rsidRPr="005518ED" w:rsidRDefault="005518ED">
      <w:pPr>
        <w:pStyle w:val="Informacjekontaktowe"/>
        <w:rPr>
          <w:b/>
          <w:bCs/>
        </w:rPr>
      </w:pPr>
      <w:r w:rsidRPr="005518ED">
        <w:rPr>
          <w:b/>
          <w:bCs/>
        </w:rPr>
        <w:t>DANE KONTAKTOWE:</w:t>
      </w:r>
    </w:p>
    <w:p w14:paraId="1612E359" w14:textId="2E1EB782" w:rsidR="00497F54" w:rsidRDefault="001C11DB">
      <w:pPr>
        <w:pStyle w:val="Informacjekontaktowe"/>
      </w:pPr>
      <w:sdt>
        <w:sdtPr>
          <w:alias w:val="Informacje kontaktowe"/>
          <w:id w:val="1415969137"/>
          <w:placeholder>
            <w:docPart w:val="B4AF3734CFE64CBA872E6DAF745E0ED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515C8">
            <w:rPr>
              <w:lang w:bidi="pl-PL"/>
            </w:rPr>
            <w:t>Ulica</w:t>
          </w:r>
          <w:r w:rsidR="00E515C8">
            <w:rPr>
              <w:lang w:bidi="pl-PL"/>
            </w:rPr>
            <w:br/>
            <w:t>Kod pocztowy i miasto</w:t>
          </w:r>
        </w:sdtContent>
      </w:sdt>
    </w:p>
    <w:p w14:paraId="6DA8987C" w14:textId="77777777" w:rsidR="00497F54" w:rsidRDefault="001C11DB">
      <w:pPr>
        <w:pStyle w:val="Informacjekontaktowe"/>
      </w:pPr>
      <w:sdt>
        <w:sdtPr>
          <w:alias w:val="Telefon"/>
          <w:tag w:val="Telefon"/>
          <w:id w:val="599758962"/>
          <w:placeholder>
            <w:docPart w:val="1763A0318F7E42AA90CFA756D2446AB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E515C8">
            <w:rPr>
              <w:lang w:bidi="pl-PL"/>
            </w:rPr>
            <w:t>Telefon</w:t>
          </w:r>
        </w:sdtContent>
      </w:sdt>
    </w:p>
    <w:sdt>
      <w:sdtPr>
        <w:alias w:val="Witryna internetowa"/>
        <w:tag w:val="Witryna internetowa"/>
        <w:id w:val="48967594"/>
        <w:placeholder>
          <w:docPart w:val="4DC36A33BB7C404387DEEB9C671D05E6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77EEB981" w14:textId="77777777" w:rsidR="00497F54" w:rsidRDefault="00E515C8">
          <w:pPr>
            <w:pStyle w:val="Informacjekontaktowe"/>
          </w:pPr>
          <w:r>
            <w:rPr>
              <w:lang w:bidi="pl-PL"/>
            </w:rPr>
            <w:t>Witryna internetowa</w:t>
          </w:r>
        </w:p>
      </w:sdtContent>
    </w:sdt>
    <w:sdt>
      <w:sdtPr>
        <w:alias w:val="Adres e-mail"/>
        <w:tag w:val=""/>
        <w:id w:val="1889536063"/>
        <w:placeholder>
          <w:docPart w:val="694D25ABEA5E4434B0E18C9EDDC07647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1C4F740A" w14:textId="77777777" w:rsidR="00497F54" w:rsidRDefault="00E515C8">
          <w:pPr>
            <w:pStyle w:val="Adrese-mail"/>
          </w:pPr>
          <w:r>
            <w:rPr>
              <w:lang w:bidi="pl-PL"/>
            </w:rPr>
            <w:t>Adres e-mail</w:t>
          </w:r>
        </w:p>
      </w:sdtContent>
    </w:sdt>
    <w:p w14:paraId="2F2365F2" w14:textId="3C3A1206" w:rsidR="00497F54" w:rsidRDefault="005518ED">
      <w:pPr>
        <w:pStyle w:val="Imiinazwisko"/>
      </w:pPr>
      <w:r>
        <w:t>imię i nazwisko</w:t>
      </w:r>
    </w:p>
    <w:tbl>
      <w:tblPr>
        <w:tblStyle w:val="Tabelayciorysu"/>
        <w:tblW w:w="5000" w:type="pct"/>
        <w:tblLook w:val="04A0" w:firstRow="1" w:lastRow="0" w:firstColumn="1" w:lastColumn="0" w:noHBand="0" w:noVBand="1"/>
        <w:tblCaption w:val="Układ życiorysu — tabela"/>
      </w:tblPr>
      <w:tblGrid>
        <w:gridCol w:w="2694"/>
        <w:gridCol w:w="7052"/>
      </w:tblGrid>
      <w:tr w:rsidR="00497F54" w14:paraId="0705D760" w14:textId="77777777" w:rsidTr="005518ED">
        <w:tc>
          <w:tcPr>
            <w:tcW w:w="2694" w:type="dxa"/>
            <w:tcMar>
              <w:right w:w="475" w:type="dxa"/>
            </w:tcMar>
          </w:tcPr>
          <w:p w14:paraId="7C0AC53C" w14:textId="372C0092" w:rsidR="00497F54" w:rsidRDefault="005518ED">
            <w:pPr>
              <w:pStyle w:val="Nagwek1"/>
              <w:outlineLvl w:val="0"/>
            </w:pPr>
            <w:r w:rsidRPr="005518ED">
              <w:rPr>
                <w:b/>
                <w:bCs/>
              </w:rPr>
              <w:t>stanowisko,</w:t>
            </w:r>
            <w:r>
              <w:t xml:space="preserve"> </w:t>
            </w:r>
            <w:r>
              <w:br/>
              <w:t>na które kandydyjesz</w:t>
            </w:r>
          </w:p>
        </w:tc>
        <w:tc>
          <w:tcPr>
            <w:tcW w:w="7052" w:type="dxa"/>
          </w:tcPr>
          <w:p w14:paraId="443D8436" w14:textId="3E9043E2" w:rsidR="00497F54" w:rsidRDefault="00497F54">
            <w:pPr>
              <w:pStyle w:val="Tekstyciorysu"/>
            </w:pPr>
          </w:p>
        </w:tc>
      </w:tr>
      <w:tr w:rsidR="005518ED" w14:paraId="4354F765" w14:textId="77777777" w:rsidTr="005518ED">
        <w:tc>
          <w:tcPr>
            <w:tcW w:w="2694" w:type="dxa"/>
            <w:tcMar>
              <w:right w:w="475" w:type="dxa"/>
            </w:tcMar>
          </w:tcPr>
          <w:p w14:paraId="4E745692" w14:textId="6EBAE17F" w:rsidR="005518ED" w:rsidRDefault="005518ED">
            <w:pPr>
              <w:pStyle w:val="Nagwek1"/>
              <w:outlineLvl w:val="0"/>
              <w:rPr>
                <w:lang w:bidi="pl-PL"/>
              </w:rPr>
            </w:pPr>
            <w:r>
              <w:rPr>
                <w:lang w:bidi="pl-PL"/>
              </w:rPr>
              <w:t>Cele</w:t>
            </w:r>
          </w:p>
        </w:tc>
        <w:tc>
          <w:tcPr>
            <w:tcW w:w="7052" w:type="dxa"/>
          </w:tcPr>
          <w:sdt>
            <w:sdtPr>
              <w:id w:val="-2077266207"/>
              <w:placeholder>
                <w:docPart w:val="2C4D40D3064243D098B7DEEEC3804990"/>
              </w:placeholder>
              <w:temporary/>
              <w:showingPlcHdr/>
              <w15:appearance w15:val="hidden"/>
              <w:text/>
            </w:sdtPr>
            <w:sdtContent>
              <w:p w14:paraId="0EDE09C9" w14:textId="77777777" w:rsidR="005518ED" w:rsidRDefault="005518ED" w:rsidP="005518ED">
                <w:pPr>
                  <w:pStyle w:val="Tekstyciorysu"/>
                  <w:rPr>
                    <w:rFonts w:eastAsiaTheme="minorEastAsia"/>
                    <w:color w:val="auto"/>
                    <w:kern w:val="0"/>
                    <w:sz w:val="22"/>
                    <w:szCs w:val="22"/>
                  </w:rPr>
                </w:pPr>
                <w:r>
                  <w:rPr>
                    <w:lang w:bidi="pl-PL"/>
                  </w:rPr>
                  <w:t>Aby od razu rozpocząć pracę, po prostu naciśnij dowolny tekst zastępczy (na przykład ten) i zacznij pisać, aby zastąpić go własnym.</w:t>
                </w:r>
              </w:p>
            </w:sdtContent>
          </w:sdt>
          <w:p w14:paraId="6029EC23" w14:textId="77777777" w:rsidR="005518ED" w:rsidRDefault="005518ED">
            <w:pPr>
              <w:pStyle w:val="Tekstyciorysu"/>
            </w:pPr>
          </w:p>
        </w:tc>
      </w:tr>
      <w:tr w:rsidR="00497F54" w14:paraId="43F238C4" w14:textId="77777777" w:rsidTr="005518ED">
        <w:tc>
          <w:tcPr>
            <w:tcW w:w="2694" w:type="dxa"/>
            <w:tcMar>
              <w:right w:w="475" w:type="dxa"/>
            </w:tcMar>
          </w:tcPr>
          <w:p w14:paraId="0624237E" w14:textId="77777777" w:rsidR="00497F54" w:rsidRDefault="00E515C8">
            <w:pPr>
              <w:pStyle w:val="Nagwek1"/>
              <w:outlineLvl w:val="0"/>
            </w:pPr>
            <w:r>
              <w:rPr>
                <w:lang w:bidi="pl-PL"/>
              </w:rPr>
              <w:t>Umiejętności i zdolności</w:t>
            </w:r>
          </w:p>
        </w:tc>
        <w:tc>
          <w:tcPr>
            <w:tcW w:w="7052" w:type="dxa"/>
          </w:tcPr>
          <w:p w14:paraId="3372534B" w14:textId="01B08017" w:rsidR="00497F54" w:rsidRDefault="002E5E97">
            <w:pPr>
              <w:pStyle w:val="Tekstyciorysu"/>
            </w:pPr>
            <w:r w:rsidRPr="002E5E97">
              <w:t>Tutaj możesz napisać krótkie podsumowanie certyfikatów i umiejętności zawodowych</w:t>
            </w:r>
            <w:r>
              <w:t>, uprawnienia</w:t>
            </w:r>
          </w:p>
        </w:tc>
      </w:tr>
      <w:tr w:rsidR="00497F54" w14:paraId="0BA8A49E" w14:textId="77777777" w:rsidTr="005518ED">
        <w:tc>
          <w:tcPr>
            <w:tcW w:w="2694" w:type="dxa"/>
            <w:tcMar>
              <w:right w:w="475" w:type="dxa"/>
            </w:tcMar>
          </w:tcPr>
          <w:p w14:paraId="3E788CD9" w14:textId="77777777" w:rsidR="00497F54" w:rsidRDefault="00E515C8">
            <w:pPr>
              <w:pStyle w:val="Nagwek1"/>
              <w:outlineLvl w:val="0"/>
            </w:pPr>
            <w:r>
              <w:rPr>
                <w:lang w:bidi="pl-PL"/>
              </w:rPr>
              <w:t>Doświadczenie</w:t>
            </w:r>
          </w:p>
        </w:tc>
        <w:tc>
          <w:tcPr>
            <w:tcW w:w="7052" w:type="dxa"/>
          </w:tcPr>
          <w:sdt>
            <w:sdtPr>
              <w:id w:val="14123017"/>
              <w:placeholder>
                <w:docPart w:val="96B586188F004C86BD1C391E536CCE2C"/>
              </w:placeholder>
              <w:temporary/>
              <w:showingPlcHdr/>
              <w15:appearance w15:val="hidden"/>
            </w:sdtPr>
            <w:sdtEndPr/>
            <w:sdtContent>
              <w:p w14:paraId="31C02BE9" w14:textId="77777777" w:rsidR="00497F54" w:rsidRDefault="00E515C8">
                <w:pPr>
                  <w:pStyle w:val="Nagwek2"/>
                  <w:outlineLvl w:val="1"/>
                </w:pPr>
                <w:r>
                  <w:rPr>
                    <w:lang w:bidi="pl-PL"/>
                  </w:rPr>
                  <w:t>Nazwa firmy, lokalizacja</w:t>
                </w:r>
              </w:p>
            </w:sdtContent>
          </w:sdt>
          <w:sdt>
            <w:sdtPr>
              <w:id w:val="-2033726771"/>
              <w:placeholder>
                <w:docPart w:val="6714A86F0E58446DB6BBF33EF1D27F76"/>
              </w:placeholder>
              <w:temporary/>
              <w:showingPlcHdr/>
              <w15:appearance w15:val="hidden"/>
            </w:sdtPr>
            <w:sdtEndPr/>
            <w:sdtContent>
              <w:p w14:paraId="346163A2" w14:textId="77777777" w:rsidR="00497F54" w:rsidRDefault="00E515C8">
                <w:pPr>
                  <w:pStyle w:val="Tekstyciorysu"/>
                </w:pPr>
                <w:r>
                  <w:rPr>
                    <w:lang w:bidi="pl-PL"/>
                  </w:rPr>
                  <w:t>Daty od–do</w:t>
                </w:r>
              </w:p>
            </w:sdtContent>
          </w:sdt>
          <w:sdt>
            <w:sdtPr>
              <w:id w:val="-83771869"/>
              <w:placeholder>
                <w:docPart w:val="84A418D5C4F042C6ABB7023DFE499D03"/>
              </w:placeholder>
              <w:temporary/>
              <w:showingPlcHdr/>
              <w15:appearance w15:val="hidden"/>
            </w:sdtPr>
            <w:sdtEndPr/>
            <w:sdtContent>
              <w:p w14:paraId="17381D76" w14:textId="77777777" w:rsidR="00497F54" w:rsidRDefault="00E515C8">
                <w:pPr>
                  <w:pStyle w:val="Tekstyciorysu"/>
                </w:pPr>
                <w:r>
                  <w:rPr>
                    <w:lang w:bidi="pl-PL"/>
                  </w:rPr>
                  <w:t>To jest miejsce na krótkie podsumowanie najważniejszych obowiązków i osiągnięć.</w:t>
                </w:r>
              </w:p>
            </w:sdtContent>
          </w:sdt>
          <w:sdt>
            <w:sdtPr>
              <w:id w:val="-1627082547"/>
              <w:placeholder>
                <w:docPart w:val="1940B09556F14DD9A16EB9C9B5936CB1"/>
              </w:placeholder>
              <w:temporary/>
              <w:showingPlcHdr/>
              <w15:appearance w15:val="hidden"/>
            </w:sdtPr>
            <w:sdtEndPr/>
            <w:sdtContent>
              <w:p w14:paraId="5ECF0903" w14:textId="77777777" w:rsidR="00497F54" w:rsidRDefault="00E515C8">
                <w:pPr>
                  <w:pStyle w:val="Nagwek2"/>
                  <w:outlineLvl w:val="1"/>
                </w:pPr>
                <w:r>
                  <w:rPr>
                    <w:lang w:bidi="pl-PL"/>
                  </w:rPr>
                  <w:t>Nazwa firmy, lokalizacja</w:t>
                </w:r>
              </w:p>
            </w:sdtContent>
          </w:sdt>
          <w:sdt>
            <w:sdtPr>
              <w:id w:val="-85933429"/>
              <w:placeholder>
                <w:docPart w:val="B6C958003A854C499B10D7361D4B7D78"/>
              </w:placeholder>
              <w:temporary/>
              <w:showingPlcHdr/>
              <w15:appearance w15:val="hidden"/>
            </w:sdtPr>
            <w:sdtEndPr/>
            <w:sdtContent>
              <w:p w14:paraId="4799AD6D" w14:textId="77777777" w:rsidR="00497F54" w:rsidRDefault="00E515C8">
                <w:pPr>
                  <w:pStyle w:val="Tekstyciorysu"/>
                </w:pPr>
                <w:r>
                  <w:rPr>
                    <w:lang w:bidi="pl-PL"/>
                  </w:rPr>
                  <w:t>Daty od–do</w:t>
                </w:r>
              </w:p>
            </w:sdtContent>
          </w:sdt>
          <w:sdt>
            <w:sdtPr>
              <w:id w:val="-1238930957"/>
              <w:placeholder>
                <w:docPart w:val="97FB8AFCF3884027A40A89C3E9EC7786"/>
              </w:placeholder>
              <w:temporary/>
              <w:showingPlcHdr/>
              <w15:appearance w15:val="hidden"/>
            </w:sdtPr>
            <w:sdtEndPr/>
            <w:sdtContent>
              <w:p w14:paraId="6D9F19AB" w14:textId="77777777" w:rsidR="00497F54" w:rsidRDefault="00E515C8">
                <w:pPr>
                  <w:pStyle w:val="Tekstyciorysu"/>
                </w:pPr>
                <w:r>
                  <w:rPr>
                    <w:lang w:bidi="pl-PL"/>
                  </w:rPr>
                  <w:t>To jest miejsce na krótkie podsumowanie najważniejszych obowiązków i osiągnięć.</w:t>
                </w:r>
              </w:p>
            </w:sdtContent>
          </w:sdt>
        </w:tc>
      </w:tr>
      <w:tr w:rsidR="00497F54" w14:paraId="5BC9212C" w14:textId="77777777" w:rsidTr="005518ED">
        <w:tc>
          <w:tcPr>
            <w:tcW w:w="2694" w:type="dxa"/>
            <w:tcMar>
              <w:right w:w="475" w:type="dxa"/>
            </w:tcMar>
          </w:tcPr>
          <w:p w14:paraId="5FBFFFAA" w14:textId="77777777" w:rsidR="00497F54" w:rsidRDefault="00E515C8">
            <w:pPr>
              <w:pStyle w:val="Nagwek1"/>
              <w:outlineLvl w:val="0"/>
            </w:pPr>
            <w:r>
              <w:rPr>
                <w:lang w:bidi="pl-PL"/>
              </w:rPr>
              <w:t>Wykształcenie</w:t>
            </w:r>
          </w:p>
        </w:tc>
        <w:tc>
          <w:tcPr>
            <w:tcW w:w="7052" w:type="dxa"/>
          </w:tcPr>
          <w:sdt>
            <w:sdtPr>
              <w:id w:val="-614369727"/>
              <w:placeholder>
                <w:docPart w:val="370BB5A76B2044659C18B429B59D9467"/>
              </w:placeholder>
              <w:temporary/>
              <w:showingPlcHdr/>
              <w15:appearance w15:val="hidden"/>
            </w:sdtPr>
            <w:sdtEndPr/>
            <w:sdtContent>
              <w:p w14:paraId="5610C101" w14:textId="154CC884" w:rsidR="00497F54" w:rsidRDefault="00E515C8" w:rsidP="005518ED">
                <w:pPr>
                  <w:pStyle w:val="Nagwek2"/>
                </w:pPr>
                <w:r>
                  <w:rPr>
                    <w:lang w:bidi="pl-PL"/>
                  </w:rPr>
                  <w:t>Nazwa szkoły, lokalizacja i stopień naukowy</w:t>
                </w:r>
              </w:p>
            </w:sdtContent>
          </w:sdt>
        </w:tc>
      </w:tr>
      <w:tr w:rsidR="00497F54" w14:paraId="7094085C" w14:textId="77777777" w:rsidTr="005518ED">
        <w:tc>
          <w:tcPr>
            <w:tcW w:w="2694" w:type="dxa"/>
            <w:tcMar>
              <w:right w:w="475" w:type="dxa"/>
            </w:tcMar>
          </w:tcPr>
          <w:p w14:paraId="4E0A7EB5" w14:textId="225D9CCE" w:rsidR="00497F54" w:rsidRDefault="005518ED">
            <w:pPr>
              <w:pStyle w:val="Nagwek1"/>
              <w:outlineLvl w:val="0"/>
            </w:pPr>
            <w:r>
              <w:rPr>
                <w:lang w:bidi="pl-PL"/>
              </w:rPr>
              <w:t>czego oczekujesz od nas?</w:t>
            </w:r>
          </w:p>
        </w:tc>
        <w:tc>
          <w:tcPr>
            <w:tcW w:w="7052" w:type="dxa"/>
          </w:tcPr>
          <w:p w14:paraId="03ABCAE9" w14:textId="49B15F9B" w:rsidR="00497F54" w:rsidRDefault="005518ED">
            <w:pPr>
              <w:pStyle w:val="Tekstyciorysu"/>
            </w:pPr>
            <w:r>
              <w:t xml:space="preserve"> Jakie masz oczekiwania od pracodawcy związane ze swoją karierą zawodową  ?</w:t>
            </w:r>
          </w:p>
        </w:tc>
      </w:tr>
      <w:tr w:rsidR="00497F54" w14:paraId="2180EA96" w14:textId="77777777" w:rsidTr="005518ED">
        <w:tc>
          <w:tcPr>
            <w:tcW w:w="2694" w:type="dxa"/>
            <w:tcMar>
              <w:right w:w="475" w:type="dxa"/>
            </w:tcMar>
          </w:tcPr>
          <w:p w14:paraId="7A11A8B4" w14:textId="35DCA87F" w:rsidR="00497F54" w:rsidRDefault="005518ED">
            <w:pPr>
              <w:pStyle w:val="Nagwek1"/>
              <w:outlineLvl w:val="0"/>
            </w:pPr>
            <w:r>
              <w:t>CO OFERUJESZ?</w:t>
            </w:r>
          </w:p>
        </w:tc>
        <w:tc>
          <w:tcPr>
            <w:tcW w:w="7052" w:type="dxa"/>
          </w:tcPr>
          <w:p w14:paraId="12820831" w14:textId="13E05582" w:rsidR="00497F54" w:rsidRDefault="005518ED">
            <w:pPr>
              <w:pStyle w:val="Tekstyciorysu"/>
            </w:pPr>
            <w:r>
              <w:t>Czy możemy na Ciebie liczyć? Co oferujesz?</w:t>
            </w:r>
          </w:p>
        </w:tc>
      </w:tr>
      <w:tr w:rsidR="00497F54" w14:paraId="0FFAE5DD" w14:textId="77777777" w:rsidTr="005518ED">
        <w:tc>
          <w:tcPr>
            <w:tcW w:w="2694" w:type="dxa"/>
            <w:tcMar>
              <w:right w:w="475" w:type="dxa"/>
            </w:tcMar>
          </w:tcPr>
          <w:p w14:paraId="69B44B77" w14:textId="77777777" w:rsidR="00497F54" w:rsidRDefault="00E515C8">
            <w:pPr>
              <w:pStyle w:val="Nagwek1"/>
              <w:outlineLvl w:val="0"/>
            </w:pPr>
            <w:r>
              <w:rPr>
                <w:lang w:bidi="pl-PL"/>
              </w:rPr>
              <w:t>Referencje</w:t>
            </w:r>
          </w:p>
        </w:tc>
        <w:tc>
          <w:tcPr>
            <w:tcW w:w="7052" w:type="dxa"/>
          </w:tcPr>
          <w:sdt>
            <w:sdtPr>
              <w:id w:val="1044170624"/>
              <w:placeholder>
                <w:docPart w:val="E739E6F1473440808D6614DCA8015590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14:paraId="44BFFF4E" w14:textId="77777777" w:rsidR="00497F54" w:rsidRDefault="00E515C8">
                <w:pPr>
                  <w:pStyle w:val="Nagwek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lang w:bidi="pl-PL"/>
                  </w:rPr>
                  <w:t>Imię i nazwisko osoby udzielającej referencji, firma</w:t>
                </w:r>
              </w:p>
            </w:sdtContent>
          </w:sdt>
          <w:sdt>
            <w:sdtPr>
              <w:id w:val="32549394"/>
              <w:placeholder>
                <w:docPart w:val="57388F35A9F04D0C918766BF2FEDA12E"/>
              </w:placeholder>
              <w:temporary/>
              <w:showingPlcHdr/>
              <w15:appearance w15:val="hidden"/>
            </w:sdtPr>
            <w:sdtEndPr/>
            <w:sdtContent>
              <w:p w14:paraId="14B21C78" w14:textId="77777777" w:rsidR="00497F54" w:rsidRDefault="00E515C8">
                <w:pPr>
                  <w:pStyle w:val="Tekstyciorysu"/>
                </w:pPr>
                <w:r>
                  <w:rPr>
                    <w:lang w:bidi="pl-PL"/>
                  </w:rPr>
                  <w:t>Informacje kontaktowe</w:t>
                </w:r>
              </w:p>
            </w:sdtContent>
          </w:sdt>
        </w:tc>
      </w:tr>
    </w:tbl>
    <w:p w14:paraId="27510097" w14:textId="77777777" w:rsidR="00497F54" w:rsidRDefault="00497F54"/>
    <w:sectPr w:rsidR="00497F54" w:rsidSect="00E515C8">
      <w:footerReference w:type="default" r:id="rId6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0CBB" w14:textId="77777777" w:rsidR="001C11DB" w:rsidRDefault="001C11DB">
      <w:pPr>
        <w:spacing w:after="0" w:line="240" w:lineRule="auto"/>
      </w:pPr>
      <w:r>
        <w:separator/>
      </w:r>
    </w:p>
  </w:endnote>
  <w:endnote w:type="continuationSeparator" w:id="0">
    <w:p w14:paraId="7BEC64E5" w14:textId="77777777" w:rsidR="001C11DB" w:rsidRDefault="001C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6DC" w14:textId="77777777" w:rsidR="00497F54" w:rsidRDefault="00E515C8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</w:instrText>
    </w:r>
    <w:r>
      <w:rPr>
        <w:lang w:bidi="pl-PL"/>
      </w:rPr>
      <w:fldChar w:fldCharType="separate"/>
    </w:r>
    <w:r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178D" w14:textId="77777777" w:rsidR="001C11DB" w:rsidRDefault="001C11DB">
      <w:pPr>
        <w:spacing w:after="0" w:line="240" w:lineRule="auto"/>
      </w:pPr>
      <w:r>
        <w:separator/>
      </w:r>
    </w:p>
  </w:footnote>
  <w:footnote w:type="continuationSeparator" w:id="0">
    <w:p w14:paraId="241B9DE4" w14:textId="77777777" w:rsidR="001C11DB" w:rsidRDefault="001C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2C"/>
    <w:rsid w:val="001147F3"/>
    <w:rsid w:val="001C11DB"/>
    <w:rsid w:val="002E5E97"/>
    <w:rsid w:val="0032082C"/>
    <w:rsid w:val="004735C0"/>
    <w:rsid w:val="00497F54"/>
    <w:rsid w:val="004B714D"/>
    <w:rsid w:val="005518ED"/>
    <w:rsid w:val="00DE093E"/>
    <w:rsid w:val="00E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EB42"/>
  <w15:chartTrackingRefBased/>
  <w15:docId w15:val="{CF397896-DD47-434D-A6D3-A528151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Nagwek2">
    <w:name w:val="heading 2"/>
    <w:basedOn w:val="Normalny"/>
    <w:next w:val="Tekstyciorysu"/>
    <w:link w:val="Nagwek2Znak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Stopka">
    <w:name w:val="footer"/>
    <w:basedOn w:val="Normalny"/>
    <w:link w:val="StopkaZnak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Tekstyciorysu">
    <w:name w:val="Tekst życiorysu"/>
    <w:basedOn w:val="Normalny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ayciorysu">
    <w:name w:val="Tabela życiorysu"/>
    <w:basedOn w:val="Standardowy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Informacjekontaktowe">
    <w:name w:val="Informacje kontaktowe"/>
    <w:basedOn w:val="Normalny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Imiinazwisko">
    <w:name w:val="Imię i nazwisko"/>
    <w:basedOn w:val="Normalny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Adrese-mail">
    <w:name w:val="Adres e-mail"/>
    <w:basedOn w:val="Normalny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Tekstzastpczy">
    <w:name w:val="Placeholder Text"/>
    <w:basedOn w:val="Domylnaczcionkaakapitu"/>
    <w:uiPriority w:val="99"/>
    <w:semiHidden/>
    <w:rsid w:val="00DE0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domanska\AppData\Roaming\Microsoft\Templates\CV%20&#8212;%20wersja%20podstawowa%20(projekt%20Ponadczasow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F3734CFE64CBA872E6DAF745E0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0985B-D9CB-4A00-96B5-DBFCCB64D208}"/>
      </w:docPartPr>
      <w:docPartBody>
        <w:p w:rsidR="00000000" w:rsidRDefault="00E76FD1">
          <w:pPr>
            <w:pStyle w:val="B4AF3734CFE64CBA872E6DAF745E0EDC"/>
          </w:pPr>
          <w:r>
            <w:rPr>
              <w:lang w:bidi="pl-PL"/>
            </w:rPr>
            <w:t>Ulica</w:t>
          </w:r>
          <w:r>
            <w:rPr>
              <w:lang w:bidi="pl-PL"/>
            </w:rPr>
            <w:br/>
            <w:t>Kod pocztowy i miasto</w:t>
          </w:r>
        </w:p>
      </w:docPartBody>
    </w:docPart>
    <w:docPart>
      <w:docPartPr>
        <w:name w:val="1763A0318F7E42AA90CFA756D2446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FEEF8-3FEF-4291-99CE-326F4AC0A25D}"/>
      </w:docPartPr>
      <w:docPartBody>
        <w:p w:rsidR="00000000" w:rsidRDefault="00E76FD1">
          <w:pPr>
            <w:pStyle w:val="1763A0318F7E42AA90CFA756D2446AB9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4DC36A33BB7C404387DEEB9C671D0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C3965-41C4-429A-875A-C7B02E77B356}"/>
      </w:docPartPr>
      <w:docPartBody>
        <w:p w:rsidR="00000000" w:rsidRDefault="00E76FD1">
          <w:pPr>
            <w:pStyle w:val="4DC36A33BB7C404387DEEB9C671D05E6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694D25ABEA5E4434B0E18C9EDDC07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0DD88-FCAC-4D9D-A460-8F77C36B2E79}"/>
      </w:docPartPr>
      <w:docPartBody>
        <w:p w:rsidR="00000000" w:rsidRDefault="00E76FD1">
          <w:pPr>
            <w:pStyle w:val="694D25ABEA5E4434B0E18C9EDDC07647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96B586188F004C86BD1C391E536CC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28841-6B4D-420B-ADB4-40B53B86242F}"/>
      </w:docPartPr>
      <w:docPartBody>
        <w:p w:rsidR="00000000" w:rsidRDefault="00E76FD1">
          <w:pPr>
            <w:pStyle w:val="96B586188F004C86BD1C391E536CCE2C"/>
          </w:pPr>
          <w:r>
            <w:rPr>
              <w:lang w:bidi="pl-PL"/>
            </w:rPr>
            <w:t>Nazwa firmy, lokalizacja</w:t>
          </w:r>
        </w:p>
      </w:docPartBody>
    </w:docPart>
    <w:docPart>
      <w:docPartPr>
        <w:name w:val="6714A86F0E58446DB6BBF33EF1D27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92E88-286F-46AF-A5CA-FD2575EB80A9}"/>
      </w:docPartPr>
      <w:docPartBody>
        <w:p w:rsidR="00000000" w:rsidRDefault="00E76FD1">
          <w:pPr>
            <w:pStyle w:val="6714A86F0E58446DB6BBF33EF1D27F76"/>
          </w:pPr>
          <w:r>
            <w:rPr>
              <w:lang w:bidi="pl-PL"/>
            </w:rPr>
            <w:t>Daty od–do</w:t>
          </w:r>
        </w:p>
      </w:docPartBody>
    </w:docPart>
    <w:docPart>
      <w:docPartPr>
        <w:name w:val="84A418D5C4F042C6ABB7023DFE499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BFD70-A2B9-43D5-AC1A-421B5B69501D}"/>
      </w:docPartPr>
      <w:docPartBody>
        <w:p w:rsidR="00000000" w:rsidRDefault="00E76FD1">
          <w:pPr>
            <w:pStyle w:val="84A418D5C4F042C6ABB7023DFE499D03"/>
          </w:pPr>
          <w:r>
            <w:rPr>
              <w:lang w:bidi="pl-PL"/>
            </w:rPr>
            <w:t>To jest miejsce na krótkie podsumowanie najważniejszych obowiązków i osiągnięć.</w:t>
          </w:r>
        </w:p>
      </w:docPartBody>
    </w:docPart>
    <w:docPart>
      <w:docPartPr>
        <w:name w:val="1940B09556F14DD9A16EB9C9B5936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1C1F0-BF6B-44A5-8D09-D99A6BD70108}"/>
      </w:docPartPr>
      <w:docPartBody>
        <w:p w:rsidR="00000000" w:rsidRDefault="00E76FD1">
          <w:pPr>
            <w:pStyle w:val="1940B09556F14DD9A16EB9C9B5936CB1"/>
          </w:pPr>
          <w:r>
            <w:rPr>
              <w:lang w:bidi="pl-PL"/>
            </w:rPr>
            <w:t>Nazwa firmy, lokalizacja</w:t>
          </w:r>
        </w:p>
      </w:docPartBody>
    </w:docPart>
    <w:docPart>
      <w:docPartPr>
        <w:name w:val="B6C958003A854C499B10D7361D4B7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F313D-20DE-4353-A0B0-8DA141CD2E12}"/>
      </w:docPartPr>
      <w:docPartBody>
        <w:p w:rsidR="00000000" w:rsidRDefault="00E76FD1">
          <w:pPr>
            <w:pStyle w:val="B6C958003A854C499B10D7361D4B7D78"/>
          </w:pPr>
          <w:r>
            <w:rPr>
              <w:lang w:bidi="pl-PL"/>
            </w:rPr>
            <w:t>Daty od–do</w:t>
          </w:r>
        </w:p>
      </w:docPartBody>
    </w:docPart>
    <w:docPart>
      <w:docPartPr>
        <w:name w:val="97FB8AFCF3884027A40A89C3E9EC7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AE6A2-FB1F-48A8-868E-AC3B3D613D2E}"/>
      </w:docPartPr>
      <w:docPartBody>
        <w:p w:rsidR="00000000" w:rsidRDefault="00E76FD1">
          <w:pPr>
            <w:pStyle w:val="97FB8AFCF3884027A40A89C3E9EC7786"/>
          </w:pPr>
          <w:r>
            <w:rPr>
              <w:lang w:bidi="pl-PL"/>
            </w:rPr>
            <w:t>To jest miejsce na krótkie podsumowanie naj</w:t>
          </w:r>
          <w:r>
            <w:rPr>
              <w:lang w:bidi="pl-PL"/>
            </w:rPr>
            <w:t>ważniejszych obowiązków i osiągnięć.</w:t>
          </w:r>
        </w:p>
      </w:docPartBody>
    </w:docPart>
    <w:docPart>
      <w:docPartPr>
        <w:name w:val="370BB5A76B2044659C18B429B59D9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9233F-7EDC-487B-9540-883E4D036EA9}"/>
      </w:docPartPr>
      <w:docPartBody>
        <w:p w:rsidR="00000000" w:rsidRDefault="00E76FD1">
          <w:pPr>
            <w:pStyle w:val="370BB5A76B2044659C18B429B59D9467"/>
          </w:pPr>
          <w:r>
            <w:rPr>
              <w:lang w:bidi="pl-PL"/>
            </w:rPr>
            <w:t>Nazwa szkoły, lokalizacja i stopień naukowy</w:t>
          </w:r>
        </w:p>
      </w:docPartBody>
    </w:docPart>
    <w:docPart>
      <w:docPartPr>
        <w:name w:val="E739E6F1473440808D6614DCA8015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AD6AA-D391-46DB-9841-07BF9D80EFE3}"/>
      </w:docPartPr>
      <w:docPartBody>
        <w:p w:rsidR="00000000" w:rsidRDefault="00E76FD1">
          <w:pPr>
            <w:pStyle w:val="E739E6F1473440808D6614DCA8015590"/>
          </w:pPr>
          <w:r>
            <w:rPr>
              <w:lang w:bidi="pl-PL"/>
            </w:rPr>
            <w:t>Imię i nazwisko osoby udzielającej referencj</w:t>
          </w:r>
          <w:r>
            <w:rPr>
              <w:lang w:bidi="pl-PL"/>
            </w:rPr>
            <w:t>i, firma</w:t>
          </w:r>
        </w:p>
      </w:docPartBody>
    </w:docPart>
    <w:docPart>
      <w:docPartPr>
        <w:name w:val="57388F35A9F04D0C918766BF2FEDA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9E5A0-CA84-4D96-971A-4166D89E1CF2}"/>
      </w:docPartPr>
      <w:docPartBody>
        <w:p w:rsidR="00000000" w:rsidRDefault="00E76FD1">
          <w:pPr>
            <w:pStyle w:val="57388F35A9F04D0C918766BF2FEDA12E"/>
          </w:pPr>
          <w:r>
            <w:rPr>
              <w:lang w:bidi="pl-PL"/>
            </w:rPr>
            <w:t>Informacje kontaktowe</w:t>
          </w:r>
        </w:p>
      </w:docPartBody>
    </w:docPart>
    <w:docPart>
      <w:docPartPr>
        <w:name w:val="2C4D40D3064243D098B7DEEEC380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937EA-E448-4306-8604-F9AEB65ED652}"/>
      </w:docPartPr>
      <w:docPartBody>
        <w:p w:rsidR="00000000" w:rsidRDefault="00C56F63" w:rsidP="00C56F63">
          <w:pPr>
            <w:pStyle w:val="2C4D40D3064243D098B7DEEEC3804990"/>
          </w:pPr>
          <w:r>
            <w:rPr>
              <w:lang w:bidi="pl-PL"/>
            </w:rPr>
            <w:t>Aby od razu rozpocząć pracę, po prostu naciśnij dowolny tekst zastępczy (na przykład ten) i zacznij pisać, aby zastąpić go własnym.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63"/>
    <w:rsid w:val="00C56F63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AF3734CFE64CBA872E6DAF745E0EDC">
    <w:name w:val="B4AF3734CFE64CBA872E6DAF745E0EDC"/>
  </w:style>
  <w:style w:type="paragraph" w:customStyle="1" w:styleId="1763A0318F7E42AA90CFA756D2446AB9">
    <w:name w:val="1763A0318F7E42AA90CFA756D2446AB9"/>
  </w:style>
  <w:style w:type="paragraph" w:customStyle="1" w:styleId="4DC36A33BB7C404387DEEB9C671D05E6">
    <w:name w:val="4DC36A33BB7C404387DEEB9C671D05E6"/>
  </w:style>
  <w:style w:type="paragraph" w:customStyle="1" w:styleId="694D25ABEA5E4434B0E18C9EDDC07647">
    <w:name w:val="694D25ABEA5E4434B0E18C9EDDC07647"/>
  </w:style>
  <w:style w:type="paragraph" w:customStyle="1" w:styleId="C0C6FFC32EAA45A68683ADFA67D286FD">
    <w:name w:val="C0C6FFC32EAA45A68683ADFA67D286FD"/>
  </w:style>
  <w:style w:type="paragraph" w:customStyle="1" w:styleId="2AECB648F8FC4C269145F09FF7806E14">
    <w:name w:val="2AECB648F8FC4C269145F09FF7806E14"/>
  </w:style>
  <w:style w:type="paragraph" w:customStyle="1" w:styleId="BF9561A683484A83A421325441C7CD4C">
    <w:name w:val="BF9561A683484A83A421325441C7CD4C"/>
  </w:style>
  <w:style w:type="paragraph" w:customStyle="1" w:styleId="96B586188F004C86BD1C391E536CCE2C">
    <w:name w:val="96B586188F004C86BD1C391E536CCE2C"/>
  </w:style>
  <w:style w:type="paragraph" w:customStyle="1" w:styleId="6714A86F0E58446DB6BBF33EF1D27F76">
    <w:name w:val="6714A86F0E58446DB6BBF33EF1D27F76"/>
  </w:style>
  <w:style w:type="paragraph" w:customStyle="1" w:styleId="84A418D5C4F042C6ABB7023DFE499D03">
    <w:name w:val="84A418D5C4F042C6ABB7023DFE499D03"/>
  </w:style>
  <w:style w:type="paragraph" w:customStyle="1" w:styleId="1940B09556F14DD9A16EB9C9B5936CB1">
    <w:name w:val="1940B09556F14DD9A16EB9C9B5936CB1"/>
  </w:style>
  <w:style w:type="paragraph" w:customStyle="1" w:styleId="B6C958003A854C499B10D7361D4B7D78">
    <w:name w:val="B6C958003A854C499B10D7361D4B7D78"/>
  </w:style>
  <w:style w:type="paragraph" w:customStyle="1" w:styleId="97FB8AFCF3884027A40A89C3E9EC7786">
    <w:name w:val="97FB8AFCF3884027A40A89C3E9EC7786"/>
  </w:style>
  <w:style w:type="paragraph" w:customStyle="1" w:styleId="370BB5A76B2044659C18B429B59D9467">
    <w:name w:val="370BB5A76B2044659C18B429B59D9467"/>
  </w:style>
  <w:style w:type="paragraph" w:customStyle="1" w:styleId="AC8B0AC5F0FB49B18298E3A010CC0D0E">
    <w:name w:val="AC8B0AC5F0FB49B18298E3A010CC0D0E"/>
  </w:style>
  <w:style w:type="paragraph" w:customStyle="1" w:styleId="5C3FE364FB384E40A8AFBB713637D1C2">
    <w:name w:val="5C3FE364FB384E40A8AFBB713637D1C2"/>
  </w:style>
  <w:style w:type="paragraph" w:customStyle="1" w:styleId="E914971F663F458FA0CBC3EF58F09FEF">
    <w:name w:val="E914971F663F458FA0CBC3EF58F09FEF"/>
  </w:style>
  <w:style w:type="paragraph" w:customStyle="1" w:styleId="E739E6F1473440808D6614DCA8015590">
    <w:name w:val="E739E6F1473440808D6614DCA8015590"/>
  </w:style>
  <w:style w:type="paragraph" w:customStyle="1" w:styleId="57388F35A9F04D0C918766BF2FEDA12E">
    <w:name w:val="57388F35A9F04D0C918766BF2FEDA12E"/>
  </w:style>
  <w:style w:type="paragraph" w:customStyle="1" w:styleId="2C4D40D3064243D098B7DEEEC3804990">
    <w:name w:val="2C4D40D3064243D098B7DEEEC3804990"/>
    <w:rsid w:val="00C56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— wersja podstawowa (projekt Ponadczasowy).dotx</Template>
  <TotalTime>10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Domańska</dc:creator>
  <cp:keywords/>
  <dc:description/>
  <cp:lastModifiedBy>Agnieszka Domańska</cp:lastModifiedBy>
  <cp:revision>2</cp:revision>
  <dcterms:created xsi:type="dcterms:W3CDTF">2021-11-09T12:44:00Z</dcterms:created>
  <dcterms:modified xsi:type="dcterms:W3CDTF">2021-11-09T12:54:00Z</dcterms:modified>
</cp:coreProperties>
</file>